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2" w:type="dxa"/>
        <w:tblInd w:w="-601" w:type="dxa"/>
        <w:tblLook w:val="04A0" w:firstRow="1" w:lastRow="0" w:firstColumn="1" w:lastColumn="0" w:noHBand="0" w:noVBand="1"/>
      </w:tblPr>
      <w:tblGrid>
        <w:gridCol w:w="2409"/>
        <w:gridCol w:w="13"/>
        <w:gridCol w:w="442"/>
        <w:gridCol w:w="1276"/>
        <w:gridCol w:w="425"/>
        <w:gridCol w:w="930"/>
        <w:gridCol w:w="883"/>
        <w:gridCol w:w="455"/>
        <w:gridCol w:w="17"/>
        <w:gridCol w:w="834"/>
        <w:gridCol w:w="95"/>
        <w:gridCol w:w="1464"/>
        <w:gridCol w:w="779"/>
        <w:gridCol w:w="780"/>
      </w:tblGrid>
      <w:tr w:rsidR="008B1399" w14:paraId="6C1AB8DE" w14:textId="77777777" w:rsidTr="008708D6">
        <w:tc>
          <w:tcPr>
            <w:tcW w:w="2422" w:type="dxa"/>
            <w:gridSpan w:val="2"/>
          </w:tcPr>
          <w:p w14:paraId="31854EB7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 xml:space="preserve">Title </w:t>
            </w:r>
            <w:r w:rsidRPr="00A74982">
              <w:rPr>
                <w:sz w:val="16"/>
              </w:rPr>
              <w:t>(</w:t>
            </w:r>
            <w:proofErr w:type="gramStart"/>
            <w:r w:rsidRPr="00A74982">
              <w:rPr>
                <w:sz w:val="16"/>
              </w:rPr>
              <w:t>Mr.,Mrs.</w:t>
            </w:r>
            <w:proofErr w:type="gramEnd"/>
            <w:r w:rsidRPr="00A74982">
              <w:rPr>
                <w:sz w:val="16"/>
              </w:rPr>
              <w:t>,Ms.,</w:t>
            </w:r>
            <w:proofErr w:type="spellStart"/>
            <w:r w:rsidRPr="00A74982">
              <w:rPr>
                <w:sz w:val="16"/>
              </w:rPr>
              <w:t>Miss.Dr</w:t>
            </w:r>
            <w:proofErr w:type="spellEnd"/>
            <w:r w:rsidRPr="00A74982">
              <w:rPr>
                <w:sz w:val="16"/>
              </w:rPr>
              <w:t>.)</w:t>
            </w:r>
          </w:p>
        </w:tc>
        <w:tc>
          <w:tcPr>
            <w:tcW w:w="1718" w:type="dxa"/>
            <w:gridSpan w:val="2"/>
          </w:tcPr>
          <w:p w14:paraId="62299C2B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1355" w:type="dxa"/>
            <w:gridSpan w:val="2"/>
          </w:tcPr>
          <w:p w14:paraId="715907B8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Full name</w:t>
            </w:r>
          </w:p>
        </w:tc>
        <w:tc>
          <w:tcPr>
            <w:tcW w:w="5307" w:type="dxa"/>
            <w:gridSpan w:val="8"/>
          </w:tcPr>
          <w:p w14:paraId="7F89FF79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A74982" w14:paraId="3BE6A8F1" w14:textId="77777777" w:rsidTr="008708D6">
        <w:tc>
          <w:tcPr>
            <w:tcW w:w="10802" w:type="dxa"/>
            <w:gridSpan w:val="14"/>
          </w:tcPr>
          <w:p w14:paraId="58331CD9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  <w:jc w:val="center"/>
            </w:pPr>
            <w:r>
              <w:t>Address</w:t>
            </w:r>
          </w:p>
        </w:tc>
      </w:tr>
      <w:tr w:rsidR="00A74982" w14:paraId="4DEA3C71" w14:textId="77777777" w:rsidTr="008708D6">
        <w:tc>
          <w:tcPr>
            <w:tcW w:w="2422" w:type="dxa"/>
            <w:gridSpan w:val="2"/>
          </w:tcPr>
          <w:p w14:paraId="1AEC05E9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House Number/ Name</w:t>
            </w:r>
          </w:p>
        </w:tc>
        <w:tc>
          <w:tcPr>
            <w:tcW w:w="3073" w:type="dxa"/>
            <w:gridSpan w:val="4"/>
          </w:tcPr>
          <w:p w14:paraId="6BAB85BF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1355" w:type="dxa"/>
            <w:gridSpan w:val="3"/>
          </w:tcPr>
          <w:p w14:paraId="2E36E2E1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Street Name</w:t>
            </w:r>
          </w:p>
        </w:tc>
        <w:tc>
          <w:tcPr>
            <w:tcW w:w="3952" w:type="dxa"/>
            <w:gridSpan w:val="5"/>
          </w:tcPr>
          <w:p w14:paraId="0AAA9A33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A74982" w14:paraId="6AFBE5DD" w14:textId="77777777" w:rsidTr="008708D6">
        <w:tc>
          <w:tcPr>
            <w:tcW w:w="2422" w:type="dxa"/>
            <w:gridSpan w:val="2"/>
          </w:tcPr>
          <w:p w14:paraId="2E1D9172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Town</w:t>
            </w:r>
          </w:p>
        </w:tc>
        <w:tc>
          <w:tcPr>
            <w:tcW w:w="3073" w:type="dxa"/>
            <w:gridSpan w:val="4"/>
          </w:tcPr>
          <w:p w14:paraId="3F618673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1355" w:type="dxa"/>
            <w:gridSpan w:val="3"/>
          </w:tcPr>
          <w:p w14:paraId="1B6FC0EC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Post Code</w:t>
            </w:r>
          </w:p>
        </w:tc>
        <w:tc>
          <w:tcPr>
            <w:tcW w:w="3952" w:type="dxa"/>
            <w:gridSpan w:val="5"/>
          </w:tcPr>
          <w:p w14:paraId="2948DABA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A74982" w14:paraId="3C7EADA6" w14:textId="77777777" w:rsidTr="008708D6">
        <w:tc>
          <w:tcPr>
            <w:tcW w:w="2422" w:type="dxa"/>
            <w:gridSpan w:val="2"/>
          </w:tcPr>
          <w:p w14:paraId="5CAE3663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Email Address</w:t>
            </w:r>
          </w:p>
        </w:tc>
        <w:tc>
          <w:tcPr>
            <w:tcW w:w="8380" w:type="dxa"/>
            <w:gridSpan w:val="12"/>
          </w:tcPr>
          <w:p w14:paraId="22694B69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A74982" w14:paraId="48C0FC6B" w14:textId="77777777" w:rsidTr="008708D6">
        <w:tc>
          <w:tcPr>
            <w:tcW w:w="2422" w:type="dxa"/>
            <w:gridSpan w:val="2"/>
          </w:tcPr>
          <w:p w14:paraId="62D87D1D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Home Phone</w:t>
            </w:r>
          </w:p>
        </w:tc>
        <w:tc>
          <w:tcPr>
            <w:tcW w:w="3073" w:type="dxa"/>
            <w:gridSpan w:val="4"/>
          </w:tcPr>
          <w:p w14:paraId="2644AA23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1355" w:type="dxa"/>
            <w:gridSpan w:val="3"/>
          </w:tcPr>
          <w:p w14:paraId="333FCA12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Mobile</w:t>
            </w:r>
          </w:p>
        </w:tc>
        <w:tc>
          <w:tcPr>
            <w:tcW w:w="3952" w:type="dxa"/>
            <w:gridSpan w:val="5"/>
          </w:tcPr>
          <w:p w14:paraId="3137E7B6" w14:textId="77777777" w:rsidR="00A74982" w:rsidRDefault="00A74982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2B091F" w14:paraId="5EEBC972" w14:textId="77777777" w:rsidTr="008708D6">
        <w:tc>
          <w:tcPr>
            <w:tcW w:w="10802" w:type="dxa"/>
            <w:gridSpan w:val="14"/>
          </w:tcPr>
          <w:p w14:paraId="2EA083C4" w14:textId="77777777" w:rsidR="002B091F" w:rsidRDefault="002B091F" w:rsidP="008B139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>
              <w:t>Child on roll</w:t>
            </w:r>
          </w:p>
        </w:tc>
      </w:tr>
      <w:tr w:rsidR="007946AB" w14:paraId="63983213" w14:textId="77777777" w:rsidTr="00BC588E">
        <w:tc>
          <w:tcPr>
            <w:tcW w:w="2409" w:type="dxa"/>
          </w:tcPr>
          <w:p w14:paraId="169C130D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Parent / Guardian of</w:t>
            </w:r>
          </w:p>
        </w:tc>
        <w:tc>
          <w:tcPr>
            <w:tcW w:w="4424" w:type="dxa"/>
            <w:gridSpan w:val="7"/>
          </w:tcPr>
          <w:p w14:paraId="7C939E21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851" w:type="dxa"/>
            <w:gridSpan w:val="2"/>
          </w:tcPr>
          <w:p w14:paraId="462651F9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DOB</w:t>
            </w:r>
          </w:p>
        </w:tc>
        <w:tc>
          <w:tcPr>
            <w:tcW w:w="1559" w:type="dxa"/>
            <w:gridSpan w:val="2"/>
          </w:tcPr>
          <w:p w14:paraId="47238C35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779" w:type="dxa"/>
          </w:tcPr>
          <w:p w14:paraId="39C6A36C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Year</w:t>
            </w:r>
          </w:p>
        </w:tc>
        <w:tc>
          <w:tcPr>
            <w:tcW w:w="780" w:type="dxa"/>
          </w:tcPr>
          <w:p w14:paraId="14783BBB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7946AB" w14:paraId="524A0840" w14:textId="77777777" w:rsidTr="00BC588E">
        <w:tc>
          <w:tcPr>
            <w:tcW w:w="2409" w:type="dxa"/>
          </w:tcPr>
          <w:p w14:paraId="60C5E522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Parent / Guardian of</w:t>
            </w:r>
          </w:p>
        </w:tc>
        <w:tc>
          <w:tcPr>
            <w:tcW w:w="4424" w:type="dxa"/>
            <w:gridSpan w:val="7"/>
          </w:tcPr>
          <w:p w14:paraId="22F42836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851" w:type="dxa"/>
            <w:gridSpan w:val="2"/>
          </w:tcPr>
          <w:p w14:paraId="0BB777D0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DOB</w:t>
            </w:r>
          </w:p>
        </w:tc>
        <w:tc>
          <w:tcPr>
            <w:tcW w:w="1559" w:type="dxa"/>
            <w:gridSpan w:val="2"/>
          </w:tcPr>
          <w:p w14:paraId="187C1206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779" w:type="dxa"/>
          </w:tcPr>
          <w:p w14:paraId="6ACC3124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Year</w:t>
            </w:r>
          </w:p>
        </w:tc>
        <w:tc>
          <w:tcPr>
            <w:tcW w:w="780" w:type="dxa"/>
          </w:tcPr>
          <w:p w14:paraId="36861E6D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7946AB" w14:paraId="3735BAB1" w14:textId="77777777" w:rsidTr="00BC588E">
        <w:tc>
          <w:tcPr>
            <w:tcW w:w="2409" w:type="dxa"/>
          </w:tcPr>
          <w:p w14:paraId="7D2B521E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 w:rsidRPr="007946AB">
              <w:t>Parent / Guardian of</w:t>
            </w:r>
          </w:p>
        </w:tc>
        <w:tc>
          <w:tcPr>
            <w:tcW w:w="4424" w:type="dxa"/>
            <w:gridSpan w:val="7"/>
          </w:tcPr>
          <w:p w14:paraId="01FA450F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851" w:type="dxa"/>
            <w:gridSpan w:val="2"/>
          </w:tcPr>
          <w:p w14:paraId="7938032C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DOB</w:t>
            </w:r>
          </w:p>
        </w:tc>
        <w:tc>
          <w:tcPr>
            <w:tcW w:w="1559" w:type="dxa"/>
            <w:gridSpan w:val="2"/>
          </w:tcPr>
          <w:p w14:paraId="74DEAE10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  <w:tc>
          <w:tcPr>
            <w:tcW w:w="779" w:type="dxa"/>
          </w:tcPr>
          <w:p w14:paraId="1DC88F21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  <w:r>
              <w:t>Year</w:t>
            </w:r>
          </w:p>
        </w:tc>
        <w:tc>
          <w:tcPr>
            <w:tcW w:w="780" w:type="dxa"/>
          </w:tcPr>
          <w:p w14:paraId="3227AD72" w14:textId="77777777" w:rsidR="007946AB" w:rsidRDefault="007946AB" w:rsidP="008B1399">
            <w:pPr>
              <w:tabs>
                <w:tab w:val="left" w:pos="7074"/>
              </w:tabs>
              <w:spacing w:after="0" w:line="240" w:lineRule="auto"/>
              <w:ind w:firstLine="0"/>
            </w:pPr>
          </w:p>
        </w:tc>
      </w:tr>
      <w:tr w:rsidR="008708D6" w14:paraId="199CE6B4" w14:textId="77777777" w:rsidTr="008708D6">
        <w:tc>
          <w:tcPr>
            <w:tcW w:w="10802" w:type="dxa"/>
            <w:gridSpan w:val="14"/>
          </w:tcPr>
          <w:p w14:paraId="2347EEB2" w14:textId="77777777" w:rsidR="008708D6" w:rsidRPr="007342E6" w:rsidRDefault="008708D6" w:rsidP="008B139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>
              <w:t>Nomination</w:t>
            </w:r>
          </w:p>
        </w:tc>
      </w:tr>
      <w:tr w:rsidR="00A74982" w14:paraId="67B6ACF9" w14:textId="77777777" w:rsidTr="008708D6">
        <w:tc>
          <w:tcPr>
            <w:tcW w:w="10802" w:type="dxa"/>
            <w:gridSpan w:val="14"/>
          </w:tcPr>
          <w:p w14:paraId="334B382C" w14:textId="77777777" w:rsidR="00A74982" w:rsidRPr="00A74982" w:rsidRDefault="00A74982" w:rsidP="008B1399">
            <w:pPr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7342E6">
              <w:rPr>
                <w:rFonts w:cs="Arial"/>
                <w:i/>
                <w:sz w:val="20"/>
                <w:szCs w:val="20"/>
              </w:rPr>
              <w:t xml:space="preserve">I wish to stand for election as a Parent Governor of the above school. </w:t>
            </w:r>
          </w:p>
        </w:tc>
      </w:tr>
      <w:tr w:rsidR="0004194C" w14:paraId="12E18AA4" w14:textId="77777777" w:rsidTr="008708D6">
        <w:tc>
          <w:tcPr>
            <w:tcW w:w="10802" w:type="dxa"/>
            <w:gridSpan w:val="14"/>
          </w:tcPr>
          <w:p w14:paraId="6616C71D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 w:rsidRPr="007342E6">
              <w:rPr>
                <w:rFonts w:cs="Arial"/>
                <w:i/>
                <w:sz w:val="20"/>
                <w:szCs w:val="20"/>
              </w:rPr>
              <w:t>The following two parents or legal guardians of children attending the school support my nomination</w:t>
            </w:r>
            <w:r w:rsidRPr="007342E6">
              <w:rPr>
                <w:rFonts w:cs="Arial"/>
                <w:sz w:val="20"/>
                <w:szCs w:val="20"/>
              </w:rPr>
              <w:t>:</w:t>
            </w:r>
          </w:p>
        </w:tc>
      </w:tr>
      <w:tr w:rsidR="0004194C" w14:paraId="3517F221" w14:textId="77777777" w:rsidTr="007946AB">
        <w:tc>
          <w:tcPr>
            <w:tcW w:w="2864" w:type="dxa"/>
            <w:gridSpan w:val="3"/>
          </w:tcPr>
          <w:p w14:paraId="719066A7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Name</w:t>
            </w:r>
          </w:p>
        </w:tc>
        <w:tc>
          <w:tcPr>
            <w:tcW w:w="1701" w:type="dxa"/>
            <w:gridSpan w:val="2"/>
          </w:tcPr>
          <w:p w14:paraId="4BBF13E5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Signature</w:t>
            </w:r>
          </w:p>
        </w:tc>
        <w:tc>
          <w:tcPr>
            <w:tcW w:w="6237" w:type="dxa"/>
            <w:gridSpan w:val="9"/>
          </w:tcPr>
          <w:p w14:paraId="7C6B2283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Address</w:t>
            </w:r>
            <w:r w:rsidR="007946AB">
              <w:t>, including email address</w:t>
            </w:r>
          </w:p>
        </w:tc>
      </w:tr>
      <w:tr w:rsidR="0004194C" w14:paraId="35A9660D" w14:textId="77777777" w:rsidTr="007946AB">
        <w:trPr>
          <w:trHeight w:val="965"/>
        </w:trPr>
        <w:tc>
          <w:tcPr>
            <w:tcW w:w="2864" w:type="dxa"/>
            <w:gridSpan w:val="3"/>
          </w:tcPr>
          <w:p w14:paraId="72B09D40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  <w:tc>
          <w:tcPr>
            <w:tcW w:w="1701" w:type="dxa"/>
            <w:gridSpan w:val="2"/>
          </w:tcPr>
          <w:p w14:paraId="7C8D821A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  <w:tc>
          <w:tcPr>
            <w:tcW w:w="6237" w:type="dxa"/>
            <w:gridSpan w:val="9"/>
          </w:tcPr>
          <w:p w14:paraId="5BC52857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</w:tr>
      <w:tr w:rsidR="0004194C" w14:paraId="13E35234" w14:textId="77777777" w:rsidTr="007946AB">
        <w:trPr>
          <w:trHeight w:val="978"/>
        </w:trPr>
        <w:tc>
          <w:tcPr>
            <w:tcW w:w="2864" w:type="dxa"/>
            <w:gridSpan w:val="3"/>
          </w:tcPr>
          <w:p w14:paraId="3EBCCF66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  <w:tc>
          <w:tcPr>
            <w:tcW w:w="1701" w:type="dxa"/>
            <w:gridSpan w:val="2"/>
          </w:tcPr>
          <w:p w14:paraId="6C6D4B40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  <w:tc>
          <w:tcPr>
            <w:tcW w:w="6237" w:type="dxa"/>
            <w:gridSpan w:val="9"/>
          </w:tcPr>
          <w:p w14:paraId="37ECD63A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</w:tr>
      <w:tr w:rsidR="0004194C" w14:paraId="1D0F1B43" w14:textId="77777777" w:rsidTr="008708D6">
        <w:tc>
          <w:tcPr>
            <w:tcW w:w="10802" w:type="dxa"/>
            <w:gridSpan w:val="14"/>
          </w:tcPr>
          <w:p w14:paraId="12D55448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Election Statement</w:t>
            </w:r>
            <w:r w:rsidR="007946AB">
              <w:t xml:space="preserve"> (You may extend your statement onto an additional page)</w:t>
            </w:r>
          </w:p>
        </w:tc>
      </w:tr>
      <w:tr w:rsidR="0004194C" w14:paraId="6EC0E5AC" w14:textId="77777777" w:rsidTr="008B1399">
        <w:trPr>
          <w:trHeight w:val="5542"/>
        </w:trPr>
        <w:tc>
          <w:tcPr>
            <w:tcW w:w="10802" w:type="dxa"/>
            <w:gridSpan w:val="14"/>
          </w:tcPr>
          <w:p w14:paraId="6795894B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</w:tr>
      <w:tr w:rsidR="0004194C" w14:paraId="5C7F3B90" w14:textId="77777777" w:rsidTr="008708D6">
        <w:tc>
          <w:tcPr>
            <w:tcW w:w="2864" w:type="dxa"/>
            <w:gridSpan w:val="3"/>
          </w:tcPr>
          <w:p w14:paraId="7937F91B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Signature of candidate</w:t>
            </w:r>
          </w:p>
        </w:tc>
        <w:tc>
          <w:tcPr>
            <w:tcW w:w="3514" w:type="dxa"/>
            <w:gridSpan w:val="4"/>
          </w:tcPr>
          <w:p w14:paraId="735C8A4D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  <w:tc>
          <w:tcPr>
            <w:tcW w:w="1401" w:type="dxa"/>
            <w:gridSpan w:val="4"/>
          </w:tcPr>
          <w:p w14:paraId="403291CD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  <w:r>
              <w:t>Date</w:t>
            </w:r>
          </w:p>
        </w:tc>
        <w:tc>
          <w:tcPr>
            <w:tcW w:w="3023" w:type="dxa"/>
            <w:gridSpan w:val="3"/>
          </w:tcPr>
          <w:p w14:paraId="6F10399D" w14:textId="77777777" w:rsidR="0004194C" w:rsidRDefault="0004194C" w:rsidP="008B1399">
            <w:pPr>
              <w:tabs>
                <w:tab w:val="left" w:pos="7074"/>
              </w:tabs>
              <w:spacing w:after="0"/>
              <w:ind w:firstLine="0"/>
            </w:pPr>
          </w:p>
        </w:tc>
      </w:tr>
      <w:tr w:rsidR="00E10A3D" w14:paraId="5F82DA0E" w14:textId="77777777" w:rsidTr="008708D6">
        <w:tc>
          <w:tcPr>
            <w:tcW w:w="10802" w:type="dxa"/>
            <w:gridSpan w:val="14"/>
          </w:tcPr>
          <w:p w14:paraId="181CE326" w14:textId="7BC3FB41" w:rsidR="00E10A3D" w:rsidRPr="008B1399" w:rsidRDefault="00E10A3D" w:rsidP="008B1399">
            <w:pPr>
              <w:tabs>
                <w:tab w:val="left" w:pos="7074"/>
              </w:tabs>
              <w:spacing w:after="0" w:line="240" w:lineRule="auto"/>
              <w:ind w:firstLine="0"/>
              <w:rPr>
                <w:color w:val="FF0000"/>
              </w:rPr>
            </w:pPr>
            <w:r w:rsidRPr="008B1399">
              <w:rPr>
                <w:color w:val="FF0000"/>
              </w:rPr>
              <w:t>This form must be returned</w:t>
            </w:r>
            <w:r w:rsidR="007946AB">
              <w:rPr>
                <w:color w:val="FF0000"/>
              </w:rPr>
              <w:t xml:space="preserve"> to the school office or by email</w:t>
            </w:r>
            <w:r w:rsidRPr="008B1399">
              <w:rPr>
                <w:color w:val="FF0000"/>
              </w:rPr>
              <w:t xml:space="preserve"> before</w:t>
            </w:r>
            <w:r w:rsidR="00A44788">
              <w:rPr>
                <w:color w:val="FF0000"/>
              </w:rPr>
              <w:t xml:space="preserve"> 12pm on Friday </w:t>
            </w:r>
            <w:r w:rsidR="00405E60">
              <w:rPr>
                <w:color w:val="FF0000"/>
              </w:rPr>
              <w:t>8</w:t>
            </w:r>
            <w:r w:rsidR="00405E60" w:rsidRPr="00405E60">
              <w:rPr>
                <w:color w:val="FF0000"/>
                <w:vertAlign w:val="superscript"/>
              </w:rPr>
              <w:t>th</w:t>
            </w:r>
            <w:r w:rsidR="00405E60">
              <w:rPr>
                <w:color w:val="FF0000"/>
              </w:rPr>
              <w:t xml:space="preserve"> October 2021</w:t>
            </w:r>
            <w:r w:rsidRPr="008B1399">
              <w:rPr>
                <w:color w:val="FF0000"/>
              </w:rPr>
              <w:t xml:space="preserve"> </w:t>
            </w:r>
          </w:p>
          <w:p w14:paraId="4CDE12BF" w14:textId="575E5E34" w:rsidR="008B1399" w:rsidRPr="00405E60" w:rsidRDefault="008B1399" w:rsidP="00405E60">
            <w:pPr>
              <w:spacing w:after="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8B1399">
              <w:rPr>
                <w:rFonts w:cs="Arial"/>
                <w:color w:val="FF0000"/>
                <w:sz w:val="20"/>
                <w:szCs w:val="20"/>
              </w:rPr>
              <w:t xml:space="preserve">Please return completed nomination form to </w:t>
            </w:r>
            <w:hyperlink r:id="rId8" w:history="1">
              <w:r w:rsidR="00405E60" w:rsidRPr="00553229">
                <w:rPr>
                  <w:rStyle w:val="Hyperlink"/>
                  <w:rFonts w:cs="Arial"/>
                  <w:b/>
                  <w:sz w:val="20"/>
                  <w:szCs w:val="20"/>
                </w:rPr>
                <w:t>clerk@chesswood.w-sussex.sch.uk</w:t>
              </w:r>
            </w:hyperlink>
          </w:p>
          <w:p w14:paraId="7E821594" w14:textId="77777777" w:rsidR="008B1399" w:rsidRPr="008B1399" w:rsidRDefault="008B1399" w:rsidP="008B1399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9F43EB3" w14:textId="77777777" w:rsidR="00A74982" w:rsidRPr="00444972" w:rsidRDefault="00A74982" w:rsidP="008708D6">
      <w:pPr>
        <w:tabs>
          <w:tab w:val="left" w:pos="7074"/>
        </w:tabs>
        <w:ind w:firstLine="0"/>
      </w:pPr>
    </w:p>
    <w:sectPr w:rsidR="00A74982" w:rsidRPr="00444972" w:rsidSect="00E577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1230" w:bottom="907" w:left="12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183B" w14:textId="77777777" w:rsidR="00A74982" w:rsidRDefault="00A74982">
      <w:r>
        <w:separator/>
      </w:r>
    </w:p>
  </w:endnote>
  <w:endnote w:type="continuationSeparator" w:id="0">
    <w:p w14:paraId="3AECB565" w14:textId="77777777" w:rsidR="00A74982" w:rsidRDefault="00A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23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5F2AE89" w14:textId="77777777" w:rsidR="008D2EAF" w:rsidRDefault="005C6E0F" w:rsidP="005C6E0F">
        <w:pPr>
          <w:pStyle w:val="Footer"/>
          <w:pBdr>
            <w:top w:val="single" w:sz="4" w:space="1" w:color="D9D9D9" w:themeColor="background1" w:themeShade="D9"/>
          </w:pBdr>
          <w:tabs>
            <w:tab w:val="left" w:pos="3315"/>
            <w:tab w:val="right" w:pos="9474"/>
          </w:tabs>
        </w:pPr>
        <w:r>
          <w:tab/>
        </w:r>
        <w:r>
          <w:tab/>
        </w:r>
        <w:r>
          <w:tab/>
        </w:r>
        <w:r>
          <w:tab/>
        </w:r>
        <w:r w:rsidR="008D2EAF">
          <w:fldChar w:fldCharType="begin"/>
        </w:r>
        <w:r w:rsidR="008D2EAF">
          <w:instrText xml:space="preserve"> PAGE   \* MERGEFORMAT </w:instrText>
        </w:r>
        <w:r w:rsidR="008D2EAF">
          <w:fldChar w:fldCharType="separate"/>
        </w:r>
        <w:r w:rsidR="008B1399">
          <w:rPr>
            <w:noProof/>
          </w:rPr>
          <w:t>2</w:t>
        </w:r>
        <w:r w:rsidR="008D2EAF">
          <w:rPr>
            <w:noProof/>
          </w:rPr>
          <w:fldChar w:fldCharType="end"/>
        </w:r>
        <w:r w:rsidR="008D2EAF">
          <w:t xml:space="preserve"> | </w:t>
        </w:r>
        <w:r w:rsidR="008D2EAF">
          <w:rPr>
            <w:color w:val="808080" w:themeColor="background1" w:themeShade="80"/>
            <w:spacing w:val="60"/>
          </w:rPr>
          <w:t>Page</w:t>
        </w:r>
      </w:p>
    </w:sdtContent>
  </w:sdt>
  <w:p w14:paraId="5A1EA8EA" w14:textId="77777777" w:rsidR="00ED635E" w:rsidRPr="00734CBF" w:rsidRDefault="00ED635E" w:rsidP="00746009">
    <w:pPr>
      <w:pStyle w:val="Footer"/>
      <w:ind w:left="720"/>
      <w:jc w:val="right"/>
      <w:rPr>
        <w:rStyle w:val="PageNumber"/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32193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F533FD1" w14:textId="77777777" w:rsidR="005C6E0F" w:rsidRDefault="005C6E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7C3FA28" w14:textId="77777777" w:rsidR="005C6E0F" w:rsidRDefault="005C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3D47" w14:textId="77777777" w:rsidR="00A74982" w:rsidRDefault="00A74982">
      <w:r>
        <w:separator/>
      </w:r>
    </w:p>
  </w:footnote>
  <w:footnote w:type="continuationSeparator" w:id="0">
    <w:p w14:paraId="2EADE1FB" w14:textId="77777777" w:rsidR="00A74982" w:rsidRDefault="00A7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D7F1" w14:textId="77777777" w:rsidR="00ED635E" w:rsidRPr="008D2EAF" w:rsidRDefault="008D2EAF">
    <w:pPr>
      <w:jc w:val="center"/>
      <w:rPr>
        <w:b/>
        <w:color w:val="002060"/>
      </w:rPr>
    </w:pPr>
    <w:r w:rsidRPr="008D2EAF">
      <w:rPr>
        <w:b/>
        <w:noProof/>
        <w:color w:val="002060"/>
      </w:rPr>
      <w:drawing>
        <wp:anchor distT="0" distB="0" distL="114300" distR="114300" simplePos="0" relativeHeight="251658240" behindDoc="1" locked="0" layoutInCell="1" allowOverlap="1" wp14:anchorId="291F5D8A" wp14:editId="33544822">
          <wp:simplePos x="0" y="0"/>
          <wp:positionH relativeFrom="column">
            <wp:posOffset>5791200</wp:posOffset>
          </wp:positionH>
          <wp:positionV relativeFrom="paragraph">
            <wp:posOffset>-212725</wp:posOffset>
          </wp:positionV>
          <wp:extent cx="647065" cy="771525"/>
          <wp:effectExtent l="0" t="0" r="635" b="9525"/>
          <wp:wrapThrough wrapText="bothSides">
            <wp:wrapPolygon edited="0">
              <wp:start x="0" y="0"/>
              <wp:lineTo x="0" y="21333"/>
              <wp:lineTo x="20985" y="21333"/>
              <wp:lineTo x="2098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EAF">
      <w:rPr>
        <w:b/>
        <w:noProof/>
        <w:color w:val="002060"/>
      </w:rPr>
      <w:drawing>
        <wp:anchor distT="0" distB="0" distL="114300" distR="114300" simplePos="0" relativeHeight="251657216" behindDoc="1" locked="0" layoutInCell="1" allowOverlap="1" wp14:anchorId="43600FC7" wp14:editId="574A0D73">
          <wp:simplePos x="0" y="0"/>
          <wp:positionH relativeFrom="column">
            <wp:posOffset>-198755</wp:posOffset>
          </wp:positionH>
          <wp:positionV relativeFrom="paragraph">
            <wp:posOffset>-207645</wp:posOffset>
          </wp:positionV>
          <wp:extent cx="647065" cy="771525"/>
          <wp:effectExtent l="0" t="0" r="635" b="9525"/>
          <wp:wrapThrough wrapText="bothSides">
            <wp:wrapPolygon edited="0">
              <wp:start x="0" y="0"/>
              <wp:lineTo x="0" y="21333"/>
              <wp:lineTo x="20985" y="21333"/>
              <wp:lineTo x="2098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35E" w:rsidRPr="008D2EAF">
      <w:rPr>
        <w:b/>
        <w:noProof/>
        <w:color w:val="002060"/>
        <w:lang w:val="en-US" w:eastAsia="en-US"/>
      </w:rPr>
      <w:t xml:space="preserve">Chesswood </w:t>
    </w:r>
    <w:r w:rsidR="00C92400" w:rsidRPr="008D2EAF">
      <w:rPr>
        <w:b/>
        <w:noProof/>
        <w:color w:val="002060"/>
        <w:lang w:val="en-US" w:eastAsia="en-US"/>
      </w:rPr>
      <w:t>Junior</w:t>
    </w:r>
    <w:r w:rsidR="00ED635E" w:rsidRPr="008D2EAF">
      <w:rPr>
        <w:b/>
        <w:color w:val="002060"/>
      </w:rPr>
      <w:t xml:space="preserve"> School</w:t>
    </w:r>
  </w:p>
  <w:p w14:paraId="658B0128" w14:textId="77777777" w:rsidR="00ED635E" w:rsidRPr="008D2EAF" w:rsidRDefault="00114CDC">
    <w:pPr>
      <w:jc w:val="center"/>
      <w:rPr>
        <w:b/>
        <w:color w:val="002060"/>
      </w:rPr>
    </w:pPr>
    <w:r>
      <w:rPr>
        <w:b/>
        <w:color w:val="002060"/>
      </w:rPr>
      <w:t>XXXXXXXXX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4F1A" w14:textId="77777777" w:rsidR="005C6E0F" w:rsidRPr="005C6E0F" w:rsidRDefault="00430D24" w:rsidP="00444972">
    <w:pPr>
      <w:pStyle w:val="Header"/>
      <w:spacing w:after="0"/>
      <w:ind w:firstLine="0"/>
      <w:rPr>
        <w:b/>
        <w:color w:val="002060"/>
        <w:sz w:val="32"/>
      </w:rPr>
    </w:pPr>
    <w:r>
      <w:rPr>
        <w:b/>
        <w:noProof/>
        <w:color w:val="002060"/>
        <w:sz w:val="32"/>
      </w:rPr>
      <w:drawing>
        <wp:anchor distT="0" distB="0" distL="114300" distR="114300" simplePos="0" relativeHeight="251659264" behindDoc="0" locked="0" layoutInCell="1" allowOverlap="1" wp14:anchorId="4EF2CB8B" wp14:editId="53777A5F">
          <wp:simplePos x="0" y="0"/>
          <wp:positionH relativeFrom="column">
            <wp:posOffset>5876290</wp:posOffset>
          </wp:positionH>
          <wp:positionV relativeFrom="paragraph">
            <wp:posOffset>-313055</wp:posOffset>
          </wp:positionV>
          <wp:extent cx="523240" cy="715010"/>
          <wp:effectExtent l="0" t="0" r="0" b="8890"/>
          <wp:wrapSquare wrapText="bothSides"/>
          <wp:docPr id="1" name="Picture 1" descr="I:\New Corporate Style\Liz Dickie\All Logos\Logo Hi Res (No 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ew Corporate Style\Liz Dickie\All Logos\Logo Hi Res (No Backgroun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  <w:sz w:val="32"/>
      </w:rPr>
      <w:drawing>
        <wp:anchor distT="0" distB="0" distL="114300" distR="114300" simplePos="0" relativeHeight="251656192" behindDoc="0" locked="0" layoutInCell="1" allowOverlap="1" wp14:anchorId="299E776A" wp14:editId="3F57DC5F">
          <wp:simplePos x="0" y="0"/>
          <wp:positionH relativeFrom="column">
            <wp:posOffset>-570230</wp:posOffset>
          </wp:positionH>
          <wp:positionV relativeFrom="paragraph">
            <wp:posOffset>-338455</wp:posOffset>
          </wp:positionV>
          <wp:extent cx="523240" cy="715010"/>
          <wp:effectExtent l="0" t="0" r="0" b="8890"/>
          <wp:wrapSquare wrapText="bothSides"/>
          <wp:docPr id="3" name="Picture 3" descr="I:\New Corporate Style\Liz Dickie\All Logos\Logo Hi Res (No 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ew Corporate Style\Liz Dickie\All Logos\Logo Hi Res (No Backgroun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0F" w:rsidRPr="005C6E0F">
      <w:rPr>
        <w:b/>
        <w:color w:val="002060"/>
        <w:sz w:val="32"/>
      </w:rPr>
      <w:t>Chesswood Junior School</w:t>
    </w:r>
  </w:p>
  <w:p w14:paraId="3EA8707D" w14:textId="77777777" w:rsidR="005C6E0F" w:rsidRPr="005C6E0F" w:rsidRDefault="00A74982" w:rsidP="00444972">
    <w:pPr>
      <w:pStyle w:val="Header"/>
      <w:spacing w:after="0"/>
      <w:ind w:firstLine="0"/>
      <w:rPr>
        <w:b/>
        <w:color w:val="002060"/>
        <w:sz w:val="32"/>
      </w:rPr>
    </w:pPr>
    <w:r>
      <w:rPr>
        <w:b/>
        <w:color w:val="002060"/>
        <w:sz w:val="32"/>
      </w:rPr>
      <w:t>Parent Governor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E86"/>
    <w:multiLevelType w:val="hybridMultilevel"/>
    <w:tmpl w:val="177E8F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D196E"/>
    <w:multiLevelType w:val="multilevel"/>
    <w:tmpl w:val="622EF8F2"/>
    <w:lvl w:ilvl="0">
      <w:start w:val="1"/>
      <w:numFmt w:val="decimal"/>
      <w:pStyle w:val="Heading3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18861E2"/>
    <w:multiLevelType w:val="hybridMultilevel"/>
    <w:tmpl w:val="E6E2EB96"/>
    <w:lvl w:ilvl="0" w:tplc="172E8CAA">
      <w:start w:val="1"/>
      <w:numFmt w:val="bullet"/>
      <w:pStyle w:val="Indent2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3F13059D"/>
    <w:multiLevelType w:val="hybridMultilevel"/>
    <w:tmpl w:val="58B45A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75E57"/>
    <w:multiLevelType w:val="hybridMultilevel"/>
    <w:tmpl w:val="0E8C8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8B2"/>
    <w:multiLevelType w:val="hybridMultilevel"/>
    <w:tmpl w:val="83561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F7BD6"/>
    <w:multiLevelType w:val="multilevel"/>
    <w:tmpl w:val="A77824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3246B73"/>
    <w:multiLevelType w:val="multilevel"/>
    <w:tmpl w:val="282C67EE"/>
    <w:lvl w:ilvl="0">
      <w:start w:val="1"/>
      <w:numFmt w:val="decimal"/>
      <w:pStyle w:val="Heading1OutlineNumbered"/>
      <w:lvlText w:val="%1."/>
      <w:lvlJc w:val="left"/>
      <w:pPr>
        <w:tabs>
          <w:tab w:val="num" w:pos="10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51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82"/>
    <w:rsid w:val="0004194C"/>
    <w:rsid w:val="000A4565"/>
    <w:rsid w:val="000C3A81"/>
    <w:rsid w:val="000C6EE2"/>
    <w:rsid w:val="000E50D0"/>
    <w:rsid w:val="00114CDC"/>
    <w:rsid w:val="001378CB"/>
    <w:rsid w:val="00183789"/>
    <w:rsid w:val="0019528C"/>
    <w:rsid w:val="0019706B"/>
    <w:rsid w:val="001A3FC2"/>
    <w:rsid w:val="001D653A"/>
    <w:rsid w:val="00260D7F"/>
    <w:rsid w:val="00265646"/>
    <w:rsid w:val="00281882"/>
    <w:rsid w:val="002B091F"/>
    <w:rsid w:val="002D1735"/>
    <w:rsid w:val="00330085"/>
    <w:rsid w:val="00347A23"/>
    <w:rsid w:val="0039164C"/>
    <w:rsid w:val="003A1A82"/>
    <w:rsid w:val="003B1E06"/>
    <w:rsid w:val="00405E60"/>
    <w:rsid w:val="00430D24"/>
    <w:rsid w:val="00444972"/>
    <w:rsid w:val="004613F1"/>
    <w:rsid w:val="00495CE7"/>
    <w:rsid w:val="004D6DDE"/>
    <w:rsid w:val="00583B61"/>
    <w:rsid w:val="005C6E0F"/>
    <w:rsid w:val="006E27A0"/>
    <w:rsid w:val="0070112E"/>
    <w:rsid w:val="00734CBF"/>
    <w:rsid w:val="00746009"/>
    <w:rsid w:val="0075043C"/>
    <w:rsid w:val="00767760"/>
    <w:rsid w:val="007855F8"/>
    <w:rsid w:val="00787380"/>
    <w:rsid w:val="007946AB"/>
    <w:rsid w:val="007A7D39"/>
    <w:rsid w:val="0083152E"/>
    <w:rsid w:val="00862476"/>
    <w:rsid w:val="008708D6"/>
    <w:rsid w:val="0087545E"/>
    <w:rsid w:val="008B1399"/>
    <w:rsid w:val="008C6A31"/>
    <w:rsid w:val="008D2EAF"/>
    <w:rsid w:val="009023D9"/>
    <w:rsid w:val="009319BF"/>
    <w:rsid w:val="00A44788"/>
    <w:rsid w:val="00A723B5"/>
    <w:rsid w:val="00A74982"/>
    <w:rsid w:val="00B30E5D"/>
    <w:rsid w:val="00B40EA0"/>
    <w:rsid w:val="00B511ED"/>
    <w:rsid w:val="00B64077"/>
    <w:rsid w:val="00B76387"/>
    <w:rsid w:val="00BE66F8"/>
    <w:rsid w:val="00C90D0B"/>
    <w:rsid w:val="00C92400"/>
    <w:rsid w:val="00CC2779"/>
    <w:rsid w:val="00D3272B"/>
    <w:rsid w:val="00D96D59"/>
    <w:rsid w:val="00DD6D7B"/>
    <w:rsid w:val="00E10A3D"/>
    <w:rsid w:val="00E577FA"/>
    <w:rsid w:val="00ED635E"/>
    <w:rsid w:val="00EE23A6"/>
    <w:rsid w:val="00EF7FA3"/>
    <w:rsid w:val="00F77B05"/>
    <w:rsid w:val="00FA1B82"/>
    <w:rsid w:val="00FC4F36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E48E1D"/>
  <w15:docId w15:val="{F17D7D47-DABE-4D1F-8851-2A68A6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20" w:line="360" w:lineRule="auto"/>
      <w:ind w:firstLine="720"/>
      <w:jc w:val="both"/>
    </w:pPr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2400"/>
    <w:pPr>
      <w:keepNext/>
      <w:numPr>
        <w:numId w:val="4"/>
      </w:numPr>
      <w:spacing w:before="240" w:after="60"/>
      <w:outlineLvl w:val="0"/>
    </w:pPr>
    <w:rPr>
      <w:rFonts w:cs="Arial"/>
      <w:b/>
      <w:bCs w:val="0"/>
      <w:color w:val="002060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C92400"/>
    <w:pPr>
      <w:keepNext/>
      <w:numPr>
        <w:ilvl w:val="1"/>
        <w:numId w:val="4"/>
      </w:numPr>
      <w:spacing w:before="160" w:line="240" w:lineRule="auto"/>
      <w:jc w:val="left"/>
      <w:outlineLvl w:val="1"/>
    </w:pPr>
    <w:rPr>
      <w:b/>
      <w:i/>
      <w:color w:val="00206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C924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 w:val="0"/>
      <w:color w:val="002060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chno" w:hAnsi="Techno"/>
      <w:i/>
      <w:szCs w:val="20"/>
    </w:rPr>
  </w:style>
  <w:style w:type="paragraph" w:styleId="Heading5">
    <w:name w:val="heading 5"/>
    <w:basedOn w:val="Normal"/>
    <w:next w:val="Normal"/>
    <w:qFormat/>
    <w:rsid w:val="00E577FA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77FA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E577F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  <w:jc w:val="center"/>
    </w:pPr>
  </w:style>
  <w:style w:type="character" w:styleId="PageNumber">
    <w:name w:val="page number"/>
    <w:rPr>
      <w:rFonts w:ascii="Technical" w:hAnsi="Technical"/>
      <w:sz w:val="24"/>
    </w:rPr>
  </w:style>
  <w:style w:type="paragraph" w:styleId="BodyText">
    <w:name w:val="Body Text"/>
    <w:basedOn w:val="Normal"/>
  </w:style>
  <w:style w:type="paragraph" w:styleId="TOC3">
    <w:name w:val="toc 3"/>
    <w:basedOn w:val="Normal"/>
    <w:next w:val="Normal"/>
    <w:autoRedefine/>
    <w:semiHidden/>
    <w:rsid w:val="00183789"/>
    <w:pPr>
      <w:spacing w:after="0"/>
      <w:ind w:left="480"/>
      <w:jc w:val="left"/>
    </w:pPr>
    <w:rPr>
      <w:rFonts w:ascii="Times New Roman" w:hAnsi="Times New Roman"/>
      <w:bCs w:val="0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sz w:val="12"/>
    </w:rPr>
  </w:style>
  <w:style w:type="character" w:styleId="Hyperlink">
    <w:name w:val="Hyperlink"/>
    <w:uiPriority w:val="99"/>
    <w:rsid w:val="00183789"/>
    <w:rPr>
      <w:color w:val="0000FF"/>
      <w:u w:val="single"/>
    </w:rPr>
  </w:style>
  <w:style w:type="paragraph" w:customStyle="1" w:styleId="Indent2">
    <w:name w:val="Indent 2"/>
    <w:basedOn w:val="Normal"/>
    <w:pPr>
      <w:numPr>
        <w:numId w:val="1"/>
      </w:numPr>
    </w:pPr>
  </w:style>
  <w:style w:type="character" w:customStyle="1" w:styleId="Heading3Char">
    <w:name w:val="Heading 3 Char"/>
    <w:rsid w:val="00EF7FA3"/>
    <w:rPr>
      <w:rFonts w:ascii="Times New Roman" w:hAnsi="Times New Roman" w:cs="Arial"/>
      <w:b/>
      <w:bCs/>
      <w:color w:val="000080"/>
      <w:sz w:val="26"/>
      <w:szCs w:val="26"/>
      <w:lang w:val="en-GB" w:eastAsia="en-GB" w:bidi="ar-SA"/>
    </w:rPr>
  </w:style>
  <w:style w:type="paragraph" w:customStyle="1" w:styleId="StyleHeading3NumberLeft0ptFirstline0pt">
    <w:name w:val="Style Heading 3 + Number + Left:  0 pt First line:  0 pt"/>
    <w:basedOn w:val="Heading3Number"/>
    <w:next w:val="Normal"/>
    <w:rsid w:val="00183789"/>
    <w:pPr>
      <w:ind w:left="0" w:firstLine="0"/>
    </w:pPr>
    <w:rPr>
      <w:rFonts w:cs="Times New Roman"/>
      <w:szCs w:val="20"/>
    </w:rPr>
  </w:style>
  <w:style w:type="paragraph" w:customStyle="1" w:styleId="Heading3Number">
    <w:name w:val="Heading 3 + Number"/>
    <w:basedOn w:val="Heading3"/>
    <w:next w:val="Normal"/>
    <w:pPr>
      <w:numPr>
        <w:ilvl w:val="0"/>
        <w:numId w:val="2"/>
      </w:numPr>
    </w:pPr>
  </w:style>
  <w:style w:type="paragraph" w:customStyle="1" w:styleId="Heading1OutlineNumbered">
    <w:name w:val="Heading 1 Outline Numbered"/>
    <w:basedOn w:val="Heading1"/>
    <w:next w:val="Normal"/>
    <w:rsid w:val="00734CBF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rsid w:val="000C3A81"/>
    <w:pPr>
      <w:spacing w:before="120"/>
      <w:jc w:val="left"/>
    </w:pPr>
    <w:rPr>
      <w:rFonts w:ascii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0C3A81"/>
    <w:pPr>
      <w:spacing w:after="0"/>
      <w:ind w:left="240"/>
      <w:jc w:val="left"/>
    </w:pPr>
    <w:rPr>
      <w:rFonts w:ascii="Times New Roman" w:hAnsi="Times New Roman"/>
      <w:bCs w:val="0"/>
      <w:smallCap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C3A81"/>
    <w:pPr>
      <w:spacing w:after="0"/>
      <w:ind w:left="720"/>
      <w:jc w:val="left"/>
    </w:pPr>
    <w:rPr>
      <w:rFonts w:ascii="Times New Roman" w:hAnsi="Times New Roman"/>
      <w:bCs w:val="0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C3A81"/>
    <w:pPr>
      <w:spacing w:after="0"/>
      <w:ind w:left="960"/>
      <w:jc w:val="left"/>
    </w:pPr>
    <w:rPr>
      <w:rFonts w:ascii="Times New Roman" w:hAnsi="Times New Roman"/>
      <w:bCs w:val="0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C3A81"/>
    <w:pPr>
      <w:spacing w:after="0"/>
      <w:ind w:left="1200"/>
      <w:jc w:val="left"/>
    </w:pPr>
    <w:rPr>
      <w:rFonts w:ascii="Times New Roman" w:hAnsi="Times New Roman"/>
      <w:bCs w:val="0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C3A81"/>
    <w:pPr>
      <w:spacing w:after="0"/>
      <w:ind w:left="1440"/>
      <w:jc w:val="left"/>
    </w:pPr>
    <w:rPr>
      <w:rFonts w:ascii="Times New Roman" w:hAnsi="Times New Roman"/>
      <w:bCs w:val="0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C3A81"/>
    <w:pPr>
      <w:spacing w:after="0"/>
      <w:ind w:left="1680"/>
      <w:jc w:val="left"/>
    </w:pPr>
    <w:rPr>
      <w:rFonts w:ascii="Times New Roman" w:hAnsi="Times New Roman"/>
      <w:bCs w:val="0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C3A81"/>
    <w:pPr>
      <w:spacing w:after="0"/>
      <w:ind w:left="1920"/>
      <w:jc w:val="left"/>
    </w:pPr>
    <w:rPr>
      <w:rFonts w:ascii="Times New Roman" w:hAnsi="Times New Roman"/>
      <w:bCs w:val="0"/>
      <w:sz w:val="18"/>
      <w:szCs w:val="18"/>
    </w:rPr>
  </w:style>
  <w:style w:type="paragraph" w:customStyle="1" w:styleId="Heading2Unnumbered">
    <w:name w:val="Heading 2 Unnumbered"/>
    <w:basedOn w:val="Heading2"/>
    <w:next w:val="Normal"/>
    <w:rsid w:val="00D3272B"/>
    <w:pPr>
      <w:numPr>
        <w:ilvl w:val="0"/>
        <w:numId w:val="0"/>
      </w:numPr>
    </w:pPr>
  </w:style>
  <w:style w:type="paragraph" w:styleId="BodyTextIndent">
    <w:name w:val="Body Text Indent"/>
    <w:basedOn w:val="Normal"/>
    <w:rsid w:val="00FC4F36"/>
    <w:pPr>
      <w:widowControl/>
      <w:spacing w:after="0" w:line="240" w:lineRule="auto"/>
      <w:ind w:left="360" w:firstLine="0"/>
      <w:jc w:val="left"/>
    </w:pPr>
    <w:rPr>
      <w:rFonts w:ascii="Comic Sans MS" w:hAnsi="Comic Sans MS"/>
      <w:bCs w:val="0"/>
      <w:sz w:val="22"/>
      <w:szCs w:val="20"/>
      <w:lang w:eastAsia="en-US"/>
    </w:rPr>
  </w:style>
  <w:style w:type="paragraph" w:styleId="BodyText3">
    <w:name w:val="Body Text 3"/>
    <w:basedOn w:val="Normal"/>
    <w:rsid w:val="00E577FA"/>
    <w:rPr>
      <w:sz w:val="16"/>
      <w:szCs w:val="16"/>
    </w:rPr>
  </w:style>
  <w:style w:type="paragraph" w:styleId="BodyText2">
    <w:name w:val="Body Text 2"/>
    <w:basedOn w:val="Normal"/>
    <w:rsid w:val="00E577FA"/>
    <w:pPr>
      <w:spacing w:line="480" w:lineRule="auto"/>
    </w:pPr>
  </w:style>
  <w:style w:type="paragraph" w:customStyle="1" w:styleId="xl22">
    <w:name w:val="xl22"/>
    <w:basedOn w:val="Normal"/>
    <w:rsid w:val="00E577FA"/>
    <w:pPr>
      <w:widowControl/>
      <w:spacing w:before="100" w:beforeAutospacing="1" w:after="100" w:afterAutospacing="1" w:line="240" w:lineRule="auto"/>
      <w:ind w:firstLine="0"/>
      <w:jc w:val="left"/>
    </w:pPr>
    <w:rPr>
      <w:rFonts w:eastAsia="Arial Unicode MS" w:cs="Arial"/>
      <w:bCs w:val="0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92400"/>
    <w:rPr>
      <w:rFonts w:ascii="Arial" w:hAnsi="Arial" w:cs="Arial"/>
      <w:b/>
      <w:color w:val="002060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760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 w:cs="Times New Roman"/>
      <w:bCs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C9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40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2EAF"/>
    <w:rPr>
      <w:rFonts w:ascii="Arial" w:hAnsi="Arial"/>
      <w:bCs/>
      <w:sz w:val="12"/>
      <w:szCs w:val="24"/>
    </w:rPr>
  </w:style>
  <w:style w:type="table" w:styleId="TableGrid">
    <w:name w:val="Table Grid"/>
    <w:basedOn w:val="TableNormal"/>
    <w:rsid w:val="00A7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esswood.w-sussex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hool%20Level\Master%20Documents\Master%20Templates\A4%20Report%20Portrait%20Master%20No%20Fron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BB6F-84BF-492F-8012-29F819C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Report Portrait Master No Front Page</Template>
  <TotalTime>1</TotalTime>
  <Pages>1</Pages>
  <Words>116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VISION</vt:lpstr>
    </vt:vector>
  </TitlesOfParts>
  <Company>NCSL</Company>
  <LinksUpToDate>false</LinksUpToDate>
  <CharactersWithSpaces>843</CharactersWithSpaces>
  <SharedDoc>false</SharedDoc>
  <HLinks>
    <vt:vector size="12" baseType="variant"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_Toc403654874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_Toc403654873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VISION</dc:title>
  <dc:creator>Andrew Jolley</dc:creator>
  <cp:lastModifiedBy>Abigail Rawlings, Administrative Assistant</cp:lastModifiedBy>
  <cp:revision>2</cp:revision>
  <cp:lastPrinted>2002-11-04T18:16:00Z</cp:lastPrinted>
  <dcterms:created xsi:type="dcterms:W3CDTF">2021-09-27T13:35:00Z</dcterms:created>
  <dcterms:modified xsi:type="dcterms:W3CDTF">2021-09-27T13:35:00Z</dcterms:modified>
</cp:coreProperties>
</file>